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20" w:rsidRPr="00694820" w:rsidRDefault="00694820">
      <w:pPr>
        <w:pStyle w:val="SpaceBetween"/>
        <w:rPr>
          <w:rFonts w:ascii="Calibri" w:hAnsi="Calibri"/>
          <w:sz w:val="16"/>
        </w:rPr>
      </w:pPr>
    </w:p>
    <w:tbl>
      <w:tblPr>
        <w:tblStyle w:val="TableCalendar"/>
        <w:tblW w:w="0" w:type="auto"/>
        <w:tblLayout w:type="fixed"/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94820" w:rsidRPr="00694820">
        <w:trPr>
          <w:cnfStyle w:val="100000000000"/>
        </w:trPr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Sunday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Monday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Tuesday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Wednesday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Thursday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Friday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Saturday</w:t>
            </w:r>
          </w:p>
        </w:tc>
      </w:tr>
      <w:tr w:rsidR="00694820" w:rsidRPr="00694820">
        <w:trPr>
          <w:trHeight w:val="225"/>
        </w:trPr>
        <w:tc>
          <w:tcPr>
            <w:tcW w:w="2088" w:type="dxa"/>
            <w:tcBorders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6"/>
              </w:rPr>
            </w:pPr>
            <w:r w:rsidRPr="00694820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6"/>
              </w:rPr>
            </w:pPr>
            <w:r w:rsidRPr="00694820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6"/>
              </w:rPr>
            </w:pPr>
            <w:r w:rsidRPr="00694820">
              <w:rPr>
                <w:rFonts w:ascii="Calibri" w:hAnsi="Calibri"/>
                <w:sz w:val="16"/>
              </w:rPr>
              <w:t>3</w:t>
            </w:r>
          </w:p>
        </w:tc>
      </w:tr>
      <w:tr w:rsidR="00694820" w:rsidRPr="00694820">
        <w:trPr>
          <w:trHeight w:val="156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</w:tr>
      <w:tr w:rsidR="00694820" w:rsidRPr="00694820">
        <w:trPr>
          <w:trHeight w:val="147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</w:t>
            </w:r>
          </w:p>
        </w:tc>
      </w:tr>
      <w:tr w:rsidR="00694820" w:rsidRPr="00694820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</w:tr>
      <w:tr w:rsidR="00694820" w:rsidRPr="00694820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17</w:t>
            </w:r>
          </w:p>
        </w:tc>
      </w:tr>
      <w:tr w:rsidR="00694820" w:rsidRPr="00694820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</w:tr>
      <w:tr w:rsidR="00694820" w:rsidRPr="00694820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24</w:t>
            </w:r>
          </w:p>
        </w:tc>
      </w:tr>
      <w:tr w:rsidR="00694820" w:rsidRPr="00694820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AA684F" w:rsidP="00694820">
            <w:pPr>
              <w:pStyle w:val="TableTex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CLOSED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</w:tr>
      <w:tr w:rsidR="00694820" w:rsidRPr="00694820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31</w:t>
            </w:r>
          </w:p>
        </w:tc>
      </w:tr>
      <w:tr w:rsidR="00694820" w:rsidRPr="00694820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AA684F" w:rsidP="00694820">
            <w:pPr>
              <w:pStyle w:val="TableTex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CLOSED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</w:tr>
      <w:tr w:rsidR="00694820" w:rsidRPr="00694820">
        <w:trPr>
          <w:trHeight w:val="79"/>
        </w:trPr>
        <w:tc>
          <w:tcPr>
            <w:tcW w:w="14616" w:type="dxa"/>
            <w:gridSpan w:val="7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6"/>
              </w:rPr>
            </w:pPr>
          </w:p>
        </w:tc>
      </w:tr>
    </w:tbl>
    <w:p w:rsidR="00694820" w:rsidRPr="00694820" w:rsidRDefault="00694820">
      <w:pPr>
        <w:rPr>
          <w:rFonts w:ascii="Calibri" w:hAnsi="Calibri"/>
          <w:sz w:val="16"/>
        </w:rPr>
      </w:pPr>
    </w:p>
    <w:sectPr w:rsidR="00694820" w:rsidRPr="00694820" w:rsidSect="006921E7">
      <w:headerReference w:type="default" r:id="rId5"/>
      <w:pgSz w:w="15840" w:h="12240" w:orient="landscape"/>
      <w:pgMar w:top="360" w:right="720" w:bottom="360" w:left="720" w:header="360" w:footer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20" w:rsidRPr="00694820" w:rsidRDefault="00694820" w:rsidP="00694820">
    <w:pPr>
      <w:pStyle w:val="Header"/>
      <w:jc w:val="center"/>
      <w:rPr>
        <w:rFonts w:ascii="Calibri" w:hAnsi="Calibri"/>
        <w:sz w:val="36"/>
      </w:rPr>
    </w:pPr>
    <w:r w:rsidRPr="00694820">
      <w:rPr>
        <w:rFonts w:ascii="Calibri" w:hAnsi="Calibri"/>
        <w:sz w:val="36"/>
      </w:rPr>
      <w:t>October 2015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9"/>
  <w:proofState w:spelling="clean" w:grammar="clean"/>
  <w:attachedTemplate r:id="rId1"/>
  <w:doNotTrackMoves/>
  <w:defaultTabStop w:val="720"/>
  <w:characterSpacingControl w:val="doNotCompress"/>
  <w:savePreviewPicture/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94820"/>
    <w:rsid w:val="006921E7"/>
    <w:rsid w:val="00694820"/>
    <w:rsid w:val="00AA684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Calendars:Horizontal%20Calendar.dotx" TargetMode="Externa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9</TotalTime>
  <Pages>1</Pages>
  <Words>145</Words>
  <Characters>828</Characters>
  <Application>Microsoft Macintosh Word</Application>
  <DocSecurity>0</DocSecurity>
  <Lines>6</Lines>
  <Paragraphs>1</Paragraphs>
  <ScaleCrop>false</ScaleCrop>
  <Manager/>
  <Company/>
  <LinksUpToDate>false</LinksUpToDate>
  <CharactersWithSpaces>1016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Conway</dc:creator>
  <cp:keywords/>
  <dc:description/>
  <cp:lastModifiedBy>John Conway</cp:lastModifiedBy>
  <cp:revision>2</cp:revision>
  <dcterms:created xsi:type="dcterms:W3CDTF">2015-09-29T15:22:00Z</dcterms:created>
  <dcterms:modified xsi:type="dcterms:W3CDTF">2015-09-29T15:35:00Z</dcterms:modified>
  <cp:category/>
</cp:coreProperties>
</file>