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0" w:rsidRPr="00694820" w:rsidRDefault="00694820">
      <w:pPr>
        <w:pStyle w:val="SpaceBetween"/>
        <w:rPr>
          <w:rFonts w:ascii="Calibri" w:hAnsi="Calibri"/>
          <w:sz w:val="16"/>
        </w:rPr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94820" w:rsidRPr="00694820">
        <w:trPr>
          <w:cnfStyle w:val="100000000000"/>
        </w:trPr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Sunday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Monday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Tuesday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Wednesday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Thursday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Friday</w:t>
            </w:r>
          </w:p>
        </w:tc>
        <w:tc>
          <w:tcPr>
            <w:tcW w:w="2088" w:type="dxa"/>
          </w:tcPr>
          <w:p w:rsidR="00694820" w:rsidRPr="00694820" w:rsidRDefault="00694820">
            <w:pPr>
              <w:pStyle w:val="Days"/>
              <w:rPr>
                <w:rFonts w:ascii="Calibri" w:hAnsi="Calibri"/>
                <w:b/>
                <w:sz w:val="20"/>
              </w:rPr>
            </w:pPr>
            <w:r w:rsidRPr="00694820">
              <w:rPr>
                <w:rFonts w:ascii="Calibri" w:hAnsi="Calibri"/>
                <w:b/>
                <w:sz w:val="20"/>
              </w:rPr>
              <w:t>Saturday</w:t>
            </w:r>
          </w:p>
        </w:tc>
      </w:tr>
      <w:tr w:rsidR="00694820" w:rsidRPr="00694820">
        <w:trPr>
          <w:trHeight w:val="225"/>
        </w:trPr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</w:tr>
      <w:tr w:rsidR="00694820" w:rsidRPr="00694820">
        <w:trPr>
          <w:trHeight w:val="156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E6EA9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E6EA9" w:rsidP="006E6EA9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rPr>
          <w:trHeight w:val="147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12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19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26</w:t>
            </w:r>
          </w:p>
        </w:tc>
      </w:tr>
      <w:tr w:rsidR="00694820" w:rsidRPr="0069482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10:30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12:00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1:30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3:00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4:30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6:00</w:t>
            </w:r>
          </w:p>
          <w:p w:rsidR="00694820" w:rsidRPr="00694820" w:rsidRDefault="00694820" w:rsidP="00694820">
            <w:pPr>
              <w:pStyle w:val="TableText"/>
              <w:rPr>
                <w:rFonts w:ascii="Calibri" w:hAnsi="Calibri"/>
                <w:sz w:val="17"/>
              </w:rPr>
            </w:pPr>
            <w:r w:rsidRPr="00694820">
              <w:rPr>
                <w:rFonts w:ascii="Calibri" w:hAnsi="Calibri"/>
                <w:sz w:val="17"/>
              </w:rPr>
              <w:t>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3694D" w:rsidP="006E6EA9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3694D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3694D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321ED4">
            <w:pPr>
              <w:pStyle w:val="Dates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rPr>
          <w:trHeight w:val="1710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3694D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E3E81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E3E81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E3E81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5E3E81" w:rsidP="00694820">
            <w:pPr>
              <w:pStyle w:val="TableTex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CLOSED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TableText"/>
              <w:rPr>
                <w:rFonts w:ascii="Calibri" w:hAnsi="Calibri"/>
                <w:sz w:val="17"/>
              </w:rPr>
            </w:pPr>
          </w:p>
        </w:tc>
      </w:tr>
      <w:tr w:rsidR="00694820" w:rsidRPr="00694820">
        <w:trPr>
          <w:trHeight w:val="79"/>
        </w:trPr>
        <w:tc>
          <w:tcPr>
            <w:tcW w:w="14616" w:type="dxa"/>
            <w:gridSpan w:val="7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94820" w:rsidRPr="00694820" w:rsidRDefault="00694820">
            <w:pPr>
              <w:pStyle w:val="Dates"/>
              <w:rPr>
                <w:rFonts w:ascii="Calibri" w:hAnsi="Calibri"/>
                <w:sz w:val="16"/>
              </w:rPr>
            </w:pPr>
          </w:p>
        </w:tc>
      </w:tr>
    </w:tbl>
    <w:p w:rsidR="00694820" w:rsidRPr="00694820" w:rsidRDefault="00694820">
      <w:pPr>
        <w:rPr>
          <w:rFonts w:ascii="Calibri" w:hAnsi="Calibri"/>
          <w:sz w:val="16"/>
        </w:rPr>
      </w:pPr>
    </w:p>
    <w:sectPr w:rsidR="00694820" w:rsidRPr="00694820" w:rsidSect="006921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360" w:right="720" w:bottom="360" w:left="720" w:header="360" w:footer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81" w:rsidRDefault="005E3E8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81" w:rsidRDefault="005E3E8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81" w:rsidRDefault="005E3E8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81" w:rsidRDefault="005E3E8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20" w:rsidRPr="00694820" w:rsidRDefault="005E3E81" w:rsidP="00694820">
    <w:pPr>
      <w:pStyle w:val="Header"/>
      <w:jc w:val="center"/>
      <w:rPr>
        <w:rFonts w:ascii="Calibri" w:hAnsi="Calibri"/>
        <w:sz w:val="36"/>
      </w:rPr>
    </w:pPr>
    <w:r>
      <w:rPr>
        <w:rFonts w:ascii="Calibri" w:hAnsi="Calibri"/>
        <w:sz w:val="36"/>
      </w:rPr>
      <w:t>December</w:t>
    </w:r>
    <w:r w:rsidR="00694820" w:rsidRPr="00694820">
      <w:rPr>
        <w:rFonts w:ascii="Calibri" w:hAnsi="Calibri"/>
        <w:sz w:val="36"/>
      </w:rPr>
      <w:t xml:space="preserve"> 2015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81" w:rsidRDefault="005E3E8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94820"/>
    <w:rsid w:val="00264F12"/>
    <w:rsid w:val="00321ED4"/>
    <w:rsid w:val="0053694D"/>
    <w:rsid w:val="005E3E81"/>
    <w:rsid w:val="006921E7"/>
    <w:rsid w:val="00694820"/>
    <w:rsid w:val="006E6EA9"/>
    <w:rsid w:val="007125B6"/>
    <w:rsid w:val="00AA684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14</TotalTime>
  <Pages>2</Pages>
  <Words>128</Words>
  <Characters>730</Characters>
  <Application>Microsoft Macintosh Word</Application>
  <DocSecurity>0</DocSecurity>
  <Lines>6</Lines>
  <Paragraphs>1</Paragraphs>
  <ScaleCrop>false</ScaleCrop>
  <Manager/>
  <Company/>
  <LinksUpToDate>false</LinksUpToDate>
  <CharactersWithSpaces>896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Conway</dc:creator>
  <cp:keywords/>
  <dc:description/>
  <cp:lastModifiedBy>John Conway</cp:lastModifiedBy>
  <cp:revision>6</cp:revision>
  <dcterms:created xsi:type="dcterms:W3CDTF">2015-09-29T15:22:00Z</dcterms:created>
  <dcterms:modified xsi:type="dcterms:W3CDTF">2015-11-23T19:43:00Z</dcterms:modified>
  <cp:category/>
</cp:coreProperties>
</file>